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Default Extension="png" ContentType="image/png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181" w:right="21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80" w:right="39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720" w:lineRule="auto"/>
        <w:ind w:left="1716" w:right="1700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13" w:right="39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20" w:lineRule="auto"/>
        <w:ind w:left="2264" w:right="224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</w:p>
    <w:p>
      <w:pPr>
        <w:spacing w:before="20" w:after="0" w:line="720" w:lineRule="auto"/>
        <w:ind w:left="1749" w:right="1729" w:firstLine="-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3" w:right="374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</w:t>
      </w:r>
    </w:p>
    <w:p>
      <w:pPr>
        <w:jc w:val="center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72" w:after="0" w:line="240" w:lineRule="auto"/>
        <w:ind w:left="3557" w:right="31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496" w:hRule="exact"/>
        </w:trPr>
        <w:tc>
          <w:tcPr>
            <w:tcW w:w="2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0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RECOG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TON</w:t>
            </w:r>
          </w:p>
        </w:tc>
        <w:tc>
          <w:tcPr>
            <w:tcW w:w="8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552" w:hRule="exact"/>
        </w:trPr>
        <w:tc>
          <w:tcPr>
            <w:tcW w:w="2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II</w:t>
            </w:r>
          </w:p>
        </w:tc>
        <w:tc>
          <w:tcPr>
            <w:tcW w:w="5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RD</w:t>
            </w:r>
          </w:p>
        </w:tc>
        <w:tc>
          <w:tcPr>
            <w:tcW w:w="8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552" w:hRule="exact"/>
        </w:trPr>
        <w:tc>
          <w:tcPr>
            <w:tcW w:w="2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</w:p>
        </w:tc>
        <w:tc>
          <w:tcPr>
            <w:tcW w:w="5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8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552" w:hRule="exact"/>
        </w:trPr>
        <w:tc>
          <w:tcPr>
            <w:tcW w:w="2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</w:p>
        </w:tc>
        <w:tc>
          <w:tcPr>
            <w:tcW w:w="5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TS</w:t>
            </w:r>
          </w:p>
        </w:tc>
        <w:tc>
          <w:tcPr>
            <w:tcW w:w="8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552" w:hRule="exact"/>
        </w:trPr>
        <w:tc>
          <w:tcPr>
            <w:tcW w:w="2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</w:p>
        </w:tc>
        <w:tc>
          <w:tcPr>
            <w:tcW w:w="5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NCE</w:t>
            </w:r>
          </w:p>
        </w:tc>
        <w:tc>
          <w:tcPr>
            <w:tcW w:w="8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828" w:hRule="exact"/>
        </w:trPr>
        <w:tc>
          <w:tcPr>
            <w:tcW w:w="2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</w:p>
        </w:tc>
        <w:tc>
          <w:tcPr>
            <w:tcW w:w="5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2" w:right="9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TARY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</w:t>
            </w:r>
          </w:p>
        </w:tc>
        <w:tc>
          <w:tcPr>
            <w:tcW w:w="8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552" w:hRule="exact"/>
        </w:trPr>
        <w:tc>
          <w:tcPr>
            <w:tcW w:w="2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II</w:t>
            </w:r>
          </w:p>
        </w:tc>
        <w:tc>
          <w:tcPr>
            <w:tcW w:w="5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EEK/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EAR</w:t>
            </w:r>
          </w:p>
        </w:tc>
        <w:tc>
          <w:tcPr>
            <w:tcW w:w="8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</w:tr>
      <w:tr>
        <w:trPr>
          <w:trHeight w:val="552" w:hRule="exact"/>
        </w:trPr>
        <w:tc>
          <w:tcPr>
            <w:tcW w:w="2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</w:p>
        </w:tc>
        <w:tc>
          <w:tcPr>
            <w:tcW w:w="5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NCE</w:t>
            </w:r>
          </w:p>
        </w:tc>
        <w:tc>
          <w:tcPr>
            <w:tcW w:w="8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</w:tr>
      <w:tr>
        <w:trPr>
          <w:trHeight w:val="552" w:hRule="exact"/>
        </w:trPr>
        <w:tc>
          <w:tcPr>
            <w:tcW w:w="2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</w:p>
        </w:tc>
        <w:tc>
          <w:tcPr>
            <w:tcW w:w="5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VES</w:t>
            </w:r>
          </w:p>
        </w:tc>
        <w:tc>
          <w:tcPr>
            <w:tcW w:w="8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</w:tr>
      <w:tr>
        <w:trPr>
          <w:trHeight w:val="552" w:hRule="exact"/>
        </w:trPr>
        <w:tc>
          <w:tcPr>
            <w:tcW w:w="2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</w:p>
        </w:tc>
        <w:tc>
          <w:tcPr>
            <w:tcW w:w="5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OMPENSA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8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</w:tr>
      <w:tr>
        <w:trPr>
          <w:trHeight w:val="552" w:hRule="exact"/>
        </w:trPr>
        <w:tc>
          <w:tcPr>
            <w:tcW w:w="2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</w:p>
        </w:tc>
        <w:tc>
          <w:tcPr>
            <w:tcW w:w="5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8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</w:t>
            </w:r>
          </w:p>
        </w:tc>
      </w:tr>
      <w:tr>
        <w:trPr>
          <w:trHeight w:val="552" w:hRule="exact"/>
        </w:trPr>
        <w:tc>
          <w:tcPr>
            <w:tcW w:w="2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II</w:t>
            </w:r>
          </w:p>
        </w:tc>
        <w:tc>
          <w:tcPr>
            <w:tcW w:w="5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USE</w:t>
            </w:r>
          </w:p>
        </w:tc>
        <w:tc>
          <w:tcPr>
            <w:tcW w:w="8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</w:tr>
      <w:tr>
        <w:trPr>
          <w:trHeight w:val="552" w:hRule="exact"/>
        </w:trPr>
        <w:tc>
          <w:tcPr>
            <w:tcW w:w="2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</w:p>
        </w:tc>
        <w:tc>
          <w:tcPr>
            <w:tcW w:w="5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8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</w:tc>
      </w:tr>
      <w:tr>
        <w:trPr>
          <w:trHeight w:val="552" w:hRule="exact"/>
        </w:trPr>
        <w:tc>
          <w:tcPr>
            <w:tcW w:w="2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</w:p>
        </w:tc>
        <w:tc>
          <w:tcPr>
            <w:tcW w:w="5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-BO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TTEE</w:t>
            </w:r>
          </w:p>
        </w:tc>
        <w:tc>
          <w:tcPr>
            <w:tcW w:w="8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</w:tc>
      </w:tr>
      <w:tr>
        <w:trPr>
          <w:trHeight w:val="552" w:hRule="exact"/>
        </w:trPr>
        <w:tc>
          <w:tcPr>
            <w:tcW w:w="2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5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8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</w:p>
        </w:tc>
      </w:tr>
      <w:tr>
        <w:trPr>
          <w:trHeight w:val="496" w:hRule="exact"/>
        </w:trPr>
        <w:tc>
          <w:tcPr>
            <w:tcW w:w="2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TURES</w:t>
            </w:r>
          </w:p>
        </w:tc>
        <w:tc>
          <w:tcPr>
            <w:tcW w:w="8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</w:t>
            </w:r>
          </w:p>
        </w:tc>
      </w:tr>
    </w:tbl>
    <w:p>
      <w:pPr>
        <w:jc w:val="left"/>
        <w:spacing w:after="0"/>
        <w:sectPr>
          <w:pgSz w:w="12240" w:h="15840"/>
          <w:pgMar w:top="1360" w:bottom="280" w:left="1300" w:right="172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100" w:right="1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strike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40" w:right="3862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5" w:right="45" w:firstLine="-725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172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1734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82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361" w:right="3283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5" w:right="200" w:firstLine="-725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5" w:right="74" w:firstLine="-725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</w:p>
    <w:p>
      <w:pPr>
        <w:spacing w:before="0" w:after="0" w:line="240" w:lineRule="auto"/>
        <w:ind w:left="82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342" w:right="3266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5" w:right="325" w:firstLine="-725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</w:p>
    <w:p>
      <w:pPr>
        <w:jc w:val="left"/>
        <w:spacing w:after="0"/>
        <w:sectPr>
          <w:pgNumType w:start="1"/>
          <w:pgMar w:footer="771" w:header="0" w:top="1480" w:bottom="960" w:left="1340" w:right="1400"/>
          <w:footerReference w:type="default" r:id="rId5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825" w:right="1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Annotat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rmont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5" w:right="107" w:firstLine="-725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disciplined,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rbitr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5" w:right="111" w:firstLine="-725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5" w:right="88" w:firstLine="-725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58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820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</w:p>
    <w:p>
      <w:pPr>
        <w:spacing w:before="0" w:after="0" w:line="240" w:lineRule="auto"/>
        <w:ind w:left="820" w:right="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rties.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jc w:val="left"/>
        <w:spacing w:after="0"/>
        <w:sectPr>
          <w:pgMar w:header="0" w:footer="771" w:top="1480" w:bottom="960" w:left="1340" w:right="134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820" w:right="49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216" w:firstLine="-629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s/her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5" w:right="5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5" w:right="3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62" w:right="3384" w:firstLine="-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4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5" w:right="72" w:firstLine="-725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08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CVC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on(s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(Spa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jc w:val="left"/>
        <w:spacing w:after="0"/>
        <w:sectPr>
          <w:pgMar w:header="0" w:footer="771" w:top="1480" w:bottom="960" w:left="1340" w:right="140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820" w:right="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Middle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niority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bsenc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0" w:after="0" w:line="240" w:lineRule="auto"/>
        <w:ind w:left="820" w:right="3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63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outlined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s/her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09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51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39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94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students.</w:t>
      </w:r>
    </w:p>
    <w:p>
      <w:pPr>
        <w:jc w:val="left"/>
        <w:spacing w:after="0"/>
        <w:sectPr>
          <w:pgMar w:header="0" w:footer="771" w:top="1480" w:bottom="960" w:left="1340" w:right="1340"/>
          <w:pgSz w:w="12240" w:h="15840"/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71" w:top="1480" w:bottom="960" w:left="1340" w:right="1340"/>
          <w:pgSz w:w="12240" w:h="15840"/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76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finit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2" w:lineRule="auto"/>
        <w:ind w:right="3283" w:firstLine="7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40"/>
          <w:cols w:num="2" w:equalWidth="0">
            <w:col w:w="1900" w:space="1443"/>
            <w:col w:w="6217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"griev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2" w:after="0" w:line="243" w:lineRule="auto"/>
        <w:ind w:left="1092" w:right="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0" w:after="0" w:line="278" w:lineRule="exact"/>
        <w:ind w:left="1092" w:right="5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57" w:after="0" w:line="558" w:lineRule="exact"/>
        <w:ind w:left="1092" w:right="30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on(s)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19" w:lineRule="exact"/>
        <w:ind w:left="10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summ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onsist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1092" w:right="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</w:p>
    <w:p>
      <w:pPr>
        <w:spacing w:before="2" w:after="0" w:line="242" w:lineRule="auto"/>
        <w:ind w:left="1092" w:right="2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s/her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inconsis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1092" w:right="1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he/she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2" w:lineRule="auto"/>
        <w:ind w:left="100" w:right="5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follows: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900" w:right="146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</w:t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40"/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2" w:lineRule="auto"/>
        <w:ind w:left="900" w:right="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912" w:right="251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00" w:right="47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(14)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unselo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00" w:right="79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solved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rbitr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rbitr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820" w:right="42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iation(s)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rbitr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rties.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820" w:right="791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rbitr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771" w:top="1480" w:bottom="960" w:left="1340" w:right="1340"/>
          <w:pgSz w:w="12240" w:h="15840"/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820" w:right="112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rbitr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rbitr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rties.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820" w:right="50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820" w:right="85" w:firstLine="-720"/>
        <w:jc w:val="both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820" w:right="58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iation(s)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820" w:right="12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iation(s)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Notwithsta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820" w:right="119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820" w:right="4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5.13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771" w:top="1480" w:bottom="960" w:left="1340" w:right="134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4078" w:right="405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0" w:after="0" w:line="240" w:lineRule="auto"/>
        <w:ind w:left="1546" w:right="15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94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0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</w:p>
    <w:p>
      <w:pPr>
        <w:spacing w:before="0" w:after="0" w:line="240" w:lineRule="auto"/>
        <w:ind w:left="820" w:right="8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49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0" w:right="63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1180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0" w:right="17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he/s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0" w:right="7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s/her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0" w:right="4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jc w:val="left"/>
        <w:spacing w:after="0"/>
        <w:sectPr>
          <w:pgMar w:header="0" w:footer="771" w:top="1480" w:bottom="960" w:left="1340" w:right="134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1180" w:right="37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follows: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23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he/she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39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74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820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w/n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w/mod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t:</w:t>
      </w:r>
    </w:p>
    <w:p>
      <w:pPr>
        <w:spacing w:before="7" w:after="0" w:line="242" w:lineRule="auto"/>
        <w:ind w:left="820" w:right="35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</w:p>
    <w:p>
      <w:pPr>
        <w:spacing w:before="1" w:after="0" w:line="278" w:lineRule="exact"/>
        <w:ind w:left="820" w:right="33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1" w:after="0" w:line="242" w:lineRule="auto"/>
        <w:ind w:left="460" w:right="50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3" w:lineRule="auto"/>
        <w:ind w:left="820" w:right="2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8" w:lineRule="exact"/>
        <w:ind w:left="820" w:right="10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75" w:lineRule="exact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</w:p>
    <w:p>
      <w:pPr>
        <w:spacing w:before="0" w:after="0" w:line="271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820" w:right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820" w:right="1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roll.</w:t>
      </w:r>
    </w:p>
    <w:p>
      <w:pPr>
        <w:jc w:val="left"/>
        <w:spacing w:after="0"/>
        <w:sectPr>
          <w:pgMar w:header="0" w:footer="771" w:top="1480" w:bottom="960" w:left="1340" w:right="134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4040" w:right="401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</w:p>
    <w:p>
      <w:pPr>
        <w:spacing w:before="0" w:after="0" w:line="240" w:lineRule="auto"/>
        <w:ind w:left="3243" w:right="32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69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51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5" w:right="55" w:firstLine="-725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5" w:right="81" w:firstLine="-725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pkins,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nt’s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825" w:right="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i.e.,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</w:p>
    <w:p>
      <w:pPr>
        <w:spacing w:before="0" w:after="0" w:line="271" w:lineRule="exact"/>
        <w:ind w:left="82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771" w:top="1480" w:bottom="960" w:left="1340" w:right="1340"/>
          <w:pgSz w:w="12240" w:h="15840"/>
        </w:sectPr>
      </w:pPr>
      <w:rPr/>
    </w:p>
    <w:p>
      <w:pPr>
        <w:spacing w:before="29" w:after="0" w:line="240" w:lineRule="auto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7.5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5" w:right="560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725" w:right="3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5" w:right="397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5" w:right="168" w:firstLine="-725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720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lunch</w:t>
      </w:r>
    </w:p>
    <w:p>
      <w:pPr>
        <w:spacing w:before="0" w:after="0" w:line="240" w:lineRule="auto"/>
        <w:ind w:left="720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40"/>
          <w:cols w:num="2" w:equalWidth="0">
            <w:col w:w="401" w:space="415"/>
            <w:col w:w="8744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22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tor.</w:t>
      </w:r>
    </w:p>
    <w:p>
      <w:pPr>
        <w:spacing w:before="0" w:after="0" w:line="240" w:lineRule="auto"/>
        <w:ind w:left="15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ription</w:t>
      </w:r>
    </w:p>
    <w:p>
      <w:pPr>
        <w:spacing w:before="0" w:after="0" w:line="240" w:lineRule="auto"/>
        <w:ind w:left="15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5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</w:p>
    <w:p>
      <w:pPr>
        <w:spacing w:before="0" w:after="0" w:line="240" w:lineRule="auto"/>
        <w:ind w:left="2260" w:right="284" w:firstLine="-725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rooms,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tc.</w:t>
      </w:r>
    </w:p>
    <w:p>
      <w:pPr>
        <w:spacing w:before="0" w:after="0" w:line="240" w:lineRule="auto"/>
        <w:ind w:left="2260" w:right="164" w:firstLine="-725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tc.</w:t>
      </w:r>
    </w:p>
    <w:p>
      <w:pPr>
        <w:spacing w:before="0" w:after="0" w:line="240" w:lineRule="auto"/>
        <w:ind w:left="15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</w:p>
    <w:p>
      <w:pPr>
        <w:spacing w:before="0" w:after="0" w:line="240" w:lineRule="auto"/>
        <w:ind w:left="2260" w:right="287" w:firstLine="-725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218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trip.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45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16" w:right="399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81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Gold,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trib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nsur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insur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tribution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820" w:right="1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insur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90%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Gold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rag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ontribution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insur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duled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(17.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thir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rage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Gold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nsive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fered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rage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mou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ibu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rage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nsive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ontribution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ted.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option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rson,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ontribution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ted.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71" w:top="1480" w:bottom="960" w:left="1340" w:right="1340"/>
          <w:pgSz w:w="12240" w:h="158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6" w:lineRule="auto"/>
        <w:ind w:left="440" w:right="27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Reim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HRA)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160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lan: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$5,000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$2,100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Reimburs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</w:p>
    <w:p>
      <w:pPr>
        <w:spacing w:before="0" w:after="0" w:line="240" w:lineRule="auto"/>
        <w:ind w:left="1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$400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tribute</w:t>
      </w:r>
    </w:p>
    <w:p>
      <w:pPr>
        <w:spacing w:before="41" w:after="0" w:line="277" w:lineRule="auto"/>
        <w:ind w:left="1160" w:right="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$2,100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HRA,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160" w:right="2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dollar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follows: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latinum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lan: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,800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41" w:after="0" w:line="275" w:lineRule="auto"/>
        <w:ind w:left="1160" w:right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$5,600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$700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</w:p>
    <w:p>
      <w:pPr>
        <w:spacing w:before="4" w:after="0" w:line="276" w:lineRule="auto"/>
        <w:ind w:left="1160" w:right="3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$2,100.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$700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$2,100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lan: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41" w:after="0" w:line="277" w:lineRule="auto"/>
        <w:ind w:left="1160" w:right="3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$6,200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$1,000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76" w:lineRule="exact"/>
        <w:ind w:left="1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$2,100.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(two</w:t>
      </w:r>
    </w:p>
    <w:p>
      <w:pPr>
        <w:spacing w:before="41" w:after="0" w:line="276" w:lineRule="auto"/>
        <w:ind w:left="1160" w:right="3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$1,0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$2,100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jc w:val="left"/>
        <w:spacing w:after="0"/>
        <w:sectPr>
          <w:pgMar w:header="0" w:footer="771" w:top="1480" w:bottom="960" w:left="1720" w:right="1340"/>
          <w:pgSz w:w="12240" w:h="15840"/>
        </w:sectPr>
      </w:pPr>
      <w:rPr/>
    </w:p>
    <w:p>
      <w:pPr>
        <w:spacing w:before="46" w:after="0" w:line="276" w:lineRule="auto"/>
        <w:ind w:left="1540" w:right="1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$1,900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$2,100.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$1,900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$2,1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820" w:right="1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possibl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ssue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HRA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roni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tuate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tron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ments.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rties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76" w:lineRule="auto"/>
        <w:ind w:left="820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if,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if,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bit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dol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bit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HRA,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HRA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bit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ription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-p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OP)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Gold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stablished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,350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(sin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$2,700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ls).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rties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bit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omatic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mad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ument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5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(90)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2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5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lan.</w:t>
      </w:r>
    </w:p>
    <w:p>
      <w:pPr>
        <w:jc w:val="left"/>
        <w:spacing w:after="0"/>
        <w:sectPr>
          <w:pgMar w:header="1739" w:footer="771" w:top="1980" w:bottom="960" w:left="1340" w:right="1340"/>
          <w:headerReference w:type="default" r:id="rId6"/>
          <w:pgSz w:w="12240" w:h="15840"/>
        </w:sectPr>
      </w:pPr>
      <w:rPr/>
    </w:p>
    <w:p>
      <w:pPr>
        <w:spacing w:before="2" w:after="0" w:line="240" w:lineRule="auto"/>
        <w:ind w:left="820" w:right="2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350" w:firstLine="-720"/>
        <w:jc w:val="both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8.1.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18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820" w:right="4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ontribution,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$25,000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82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ra-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rage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820" w:right="5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(“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" w:after="0" w:line="278" w:lineRule="exact"/>
        <w:ind w:left="820" w:right="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disabili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$6500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1" w:after="0" w:line="242" w:lineRule="auto"/>
        <w:ind w:left="820" w:right="3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1739" w:footer="771" w:top="1980" w:bottom="960" w:left="1340" w:right="1340"/>
          <w:headerReference w:type="default" r:id="rId7"/>
          <w:pgSz w:w="12240" w:h="15840"/>
        </w:sectPr>
      </w:pPr>
      <w:rPr/>
    </w:p>
    <w:p>
      <w:pPr>
        <w:spacing w:before="5" w:after="0" w:line="271" w:lineRule="exact"/>
        <w:ind w:left="4282" w:right="42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1739" w:footer="771" w:top="1960" w:bottom="960" w:left="1340" w:right="1340"/>
          <w:headerReference w:type="default" r:id="rId8"/>
          <w:pgSz w:w="12240" w:h="15840"/>
        </w:sectPr>
      </w:pPr>
      <w:rPr/>
    </w:p>
    <w:p>
      <w:pPr>
        <w:spacing w:before="29" w:after="0" w:line="240" w:lineRule="auto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9.1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720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0" w:right="134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(15)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$20)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0" w:right="171" w:firstLine="-7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pool.</w:t>
      </w:r>
    </w:p>
    <w:p>
      <w:pPr>
        <w:spacing w:before="0" w:after="0" w:line="240" w:lineRule="auto"/>
        <w:ind w:left="1440" w:right="212" w:firstLine="-7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tastrophic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0" w:after="0" w:line="240" w:lineRule="auto"/>
        <w:ind w:left="1440" w:right="701" w:firstLine="-7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(35)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239" w:lineRule="auto"/>
        <w:ind w:left="1800" w:right="319" w:firstLine="-360"/>
        <w:jc w:val="left"/>
        <w:tabs>
          <w:tab w:pos="1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spacing w:val="0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0"/>
          <w:w w:val="100"/>
        </w:rPr>
        <w:tab/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40" w:right="327" w:firstLine="-7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0" w:after="0" w:line="240" w:lineRule="auto"/>
        <w:ind w:left="720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</w:p>
    <w:p>
      <w:pPr>
        <w:spacing w:before="0" w:after="0" w:line="240" w:lineRule="auto"/>
        <w:ind w:left="1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pool.</w:t>
      </w:r>
    </w:p>
    <w:p>
      <w:pPr>
        <w:spacing w:before="0" w:after="0" w:line="240" w:lineRule="auto"/>
        <w:ind w:left="1440" w:right="103" w:firstLine="-7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main.</w:t>
      </w:r>
    </w:p>
    <w:p>
      <w:pPr>
        <w:spacing w:before="0" w:after="0" w:line="240" w:lineRule="auto"/>
        <w:ind w:left="1440" w:right="176" w:firstLine="-7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0" w:after="0" w:line="240" w:lineRule="auto"/>
        <w:ind w:left="1440" w:right="172" w:firstLine="-7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0" w:after="0" w:line="240" w:lineRule="auto"/>
        <w:ind w:left="1440" w:right="616" w:firstLine="-7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40"/>
          <w:cols w:num="2" w:equalWidth="0">
            <w:col w:w="401" w:space="419"/>
            <w:col w:w="8740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22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</w:p>
    <w:p>
      <w:pPr>
        <w:spacing w:before="0" w:after="0" w:line="240" w:lineRule="auto"/>
        <w:ind w:left="1502" w:right="8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99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820" w:right="493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xhau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0" w:after="0" w:line="250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</w:p>
    <w:p>
      <w:pPr>
        <w:spacing w:before="1" w:after="0" w:line="240" w:lineRule="auto"/>
        <w:ind w:left="820" w:right="7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</w:p>
    <w:p>
      <w:pPr>
        <w:spacing w:before="0" w:after="0" w:line="252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57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shoppi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820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522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lness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67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248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s/her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ndorse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</w:p>
    <w:p>
      <w:pPr>
        <w:jc w:val="left"/>
        <w:spacing w:after="0"/>
        <w:sectPr>
          <w:pgMar w:header="0" w:footer="771" w:top="1480" w:bottom="960" w:left="1340" w:right="1380"/>
          <w:headerReference w:type="default" r:id="rId9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</w:p>
    <w:p>
      <w:pPr>
        <w:spacing w:before="0" w:after="0" w:line="240" w:lineRule="auto"/>
        <w:ind w:left="820" w:right="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98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disabili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3" w:after="0" w:line="276" w:lineRule="exact"/>
        <w:ind w:left="820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s/her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he/she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s/her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07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a-E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entitled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820" w:right="2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m(s),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94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unpaid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bsence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19" w:right="408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</w:p>
    <w:p>
      <w:pPr>
        <w:spacing w:before="0" w:after="0" w:line="240" w:lineRule="auto"/>
        <w:ind w:left="2936" w:right="289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OMPENSA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442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follows:</w:t>
      </w:r>
    </w:p>
    <w:p>
      <w:pPr>
        <w:spacing w:before="24" w:after="0" w:line="274" w:lineRule="exact"/>
        <w:ind w:left="1180" w:right="39" w:firstLine="-36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spacing w:val="0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0"/>
          <w:w w:val="100"/>
        </w:rPr>
        <w:tab/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$0.75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nts).</w:t>
      </w:r>
    </w:p>
    <w:p>
      <w:pPr>
        <w:jc w:val="left"/>
        <w:spacing w:after="0"/>
        <w:sectPr>
          <w:pgNumType w:start="17"/>
          <w:pgMar w:header="0" w:footer="771" w:top="1480" w:bottom="960" w:left="1340" w:right="1360"/>
          <w:headerReference w:type="default" r:id="rId10"/>
          <w:footerReference w:type="default" r:id="rId11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820" w:right="315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</w:p>
    <w:p>
      <w:pPr>
        <w:spacing w:before="0" w:after="0" w:line="240" w:lineRule="auto"/>
        <w:ind w:left="825" w:right="1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follows:</w:t>
      </w:r>
    </w:p>
    <w:p>
      <w:pPr>
        <w:spacing w:before="0" w:after="0" w:line="240" w:lineRule="auto"/>
        <w:ind w:left="1900" w:right="83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0" w:after="0" w:line="240" w:lineRule="auto"/>
        <w:ind w:left="1900" w:right="10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kshops,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653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($0.50)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67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$30,000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kshops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kshop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disburs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</w:p>
    <w:p>
      <w:pPr>
        <w:spacing w:before="0" w:after="0" w:line="240" w:lineRule="auto"/>
        <w:ind w:left="820" w:right="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satisf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2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4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10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39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aft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thheld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8"/>
          <w:pgMar w:header="0" w:footer="771" w:top="1480" w:bottom="960" w:left="1340" w:right="1340"/>
          <w:headerReference w:type="default" r:id="rId12"/>
          <w:footerReference w:type="default" r:id="rId13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2" w:after="0" w:line="276" w:lineRule="exact"/>
        <w:ind w:left="820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ount.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ond,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hhold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ra-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wis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withh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usiness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option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tor,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disburse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sums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disbu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12121"/>
          <w:spacing w:val="1"/>
          <w:w w:val="100"/>
          <w:position w:val="11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12121"/>
          <w:spacing w:val="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st.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withh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withd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wn,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rt,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st.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left="820" w:right="1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disburs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vious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withheld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disburs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spous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VSA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§342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ulating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withho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moun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uir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09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1,040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s/her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09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418.519989pt;margin-top:12.173104pt;width:3.70001pt;height:1.30002pt;mso-position-horizontal-relative:page;mso-position-vertical-relative:paragraph;z-index:-906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96" w:right="40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67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70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6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</w:p>
    <w:p>
      <w:pPr>
        <w:jc w:val="left"/>
        <w:spacing w:after="0"/>
        <w:sectPr>
          <w:pgNumType w:start="19"/>
          <w:pgMar w:header="0" w:footer="771" w:top="1480" w:bottom="960" w:left="1340" w:right="1380"/>
          <w:headerReference w:type="default" r:id="rId14"/>
          <w:footerReference w:type="default" r:id="rId15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34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577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60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68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promote,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0" w:right="77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0" w:right="9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0" w:right="36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0" w:right="39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</w:p>
    <w:p>
      <w:pPr>
        <w:spacing w:before="0" w:after="0" w:line="240" w:lineRule="auto"/>
        <w:ind w:left="3622" w:right="35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45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</w:p>
    <w:p>
      <w:pPr>
        <w:spacing w:before="0" w:after="0" w:line="275" w:lineRule="exact"/>
        <w:ind w:left="782" w:right="7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rbitr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te.</w:t>
      </w:r>
    </w:p>
    <w:p>
      <w:pPr>
        <w:jc w:val="center"/>
        <w:spacing w:after="0"/>
        <w:sectPr>
          <w:pgNumType w:start="20"/>
          <w:pgMar w:header="0" w:footer="771" w:top="1480" w:bottom="960" w:left="1340" w:right="1380"/>
          <w:headerReference w:type="default" r:id="rId17"/>
          <w:footerReference w:type="default" r:id="rId18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4016" w:right="401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77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</w:p>
    <w:p>
      <w:pPr>
        <w:spacing w:before="0" w:after="0" w:line="240" w:lineRule="auto"/>
        <w:ind w:left="820" w:right="1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56" w:right="2756" w:firstLine="-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55" w:firstLine="-720"/>
        <w:jc w:val="both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56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</w:p>
    <w:p>
      <w:pPr>
        <w:jc w:val="left"/>
        <w:spacing w:after="0"/>
        <w:sectPr>
          <w:pgNumType w:start="21"/>
          <w:pgMar w:header="0" w:footer="771" w:top="1480" w:bottom="960" w:left="1340" w:right="1320"/>
          <w:headerReference w:type="default" r:id="rId19"/>
          <w:footerReference w:type="default" r:id="rId20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4033" w:right="401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2876" w:right="28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00" w:right="120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uidelines: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0" w:right="75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0" w:right="4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0" w:right="52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80.400009" w:type="dxa"/>
      </w:tblPr>
      <w:tblGrid/>
      <w:tr>
        <w:trPr>
          <w:trHeight w:val="496" w:hRule="exact"/>
        </w:trPr>
        <w:tc>
          <w:tcPr>
            <w:tcW w:w="14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u w:val="single" w:color="0000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201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14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12.25</w:t>
            </w:r>
          </w:p>
        </w:tc>
      </w:tr>
      <w:tr>
        <w:trPr>
          <w:trHeight w:val="552" w:hRule="exact"/>
        </w:trPr>
        <w:tc>
          <w:tcPr>
            <w:tcW w:w="14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12.60</w:t>
            </w:r>
          </w:p>
        </w:tc>
      </w:tr>
      <w:tr>
        <w:trPr>
          <w:trHeight w:val="552" w:hRule="exact"/>
        </w:trPr>
        <w:tc>
          <w:tcPr>
            <w:tcW w:w="14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$12.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552" w:hRule="exact"/>
        </w:trPr>
        <w:tc>
          <w:tcPr>
            <w:tcW w:w="14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$13.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496" w:hRule="exact"/>
        </w:trPr>
        <w:tc>
          <w:tcPr>
            <w:tcW w:w="14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$13.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</w:tr>
    </w:tbl>
    <w:p>
      <w:pPr>
        <w:jc w:val="left"/>
        <w:spacing w:after="0"/>
        <w:sectPr>
          <w:pgNumType w:start="22"/>
          <w:pgMar w:header="0" w:footer="771" w:top="1480" w:bottom="960" w:left="1340" w:right="1340"/>
          <w:headerReference w:type="default" r:id="rId21"/>
          <w:footerReference w:type="default" r:id="rId22"/>
          <w:pgSz w:w="12240" w:h="15840"/>
        </w:sectPr>
      </w:pPr>
      <w:rPr/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9.209251pt;height:551.475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NumType w:start="23"/>
      <w:pgMar w:header="0" w:footer="571" w:top="1480" w:bottom="760" w:left="1340" w:right="1320"/>
      <w:headerReference w:type="default" r:id="rId23"/>
      <w:footerReference w:type="default" r:id="rId24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  <w:font w:name="MS Reference Specialty">
    <w:altName w:val="MS Reference Specialty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49988pt;margin-top:742.439941pt;width:16.000001pt;height:14pt;mso-position-horizontal-relative:page;mso-position-vertical-relative:page;z-index:-906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49988pt;margin-top:742.439941pt;width:16.000001pt;height:14pt;mso-position-horizontal-relative:page;mso-position-vertical-relative:page;z-index:-901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49988pt;margin-top:742.439941pt;width:16.000001pt;height:14pt;mso-position-horizontal-relative:page;mso-position-vertical-relative:page;z-index:-900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49988pt;margin-top:742.439941pt;width:16.000001pt;height:14pt;mso-position-horizontal-relative:page;mso-position-vertical-relative:page;z-index:-899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49988pt;margin-top:742.439941pt;width:16.000001pt;height:14pt;mso-position-horizontal-relative:page;mso-position-vertical-relative:page;z-index:-898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49988pt;margin-top:742.439941pt;width:16.000001pt;height:14pt;mso-position-horizontal-relative:page;mso-position-vertical-relative:page;z-index:-897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49988pt;margin-top:742.439941pt;width:16.000001pt;height:14pt;mso-position-horizontal-relative:page;mso-position-vertical-relative:page;z-index:-896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49988pt;margin-top:742.439941pt;width:16.000001pt;height:14pt;mso-position-horizontal-relative:page;mso-position-vertical-relative:page;z-index:-895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020004pt;margin-top:86.083916pt;width:385.148018pt;height:14pt;mso-position-horizontal-relative:page;mso-position-vertical-relative:page;z-index:-90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$8,000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other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Empl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spons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ble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or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85.963913pt;width:17.000001pt;height:14pt;mso-position-horizontal-relative:page;mso-position-vertical-relative:page;z-index:-90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8.2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019997pt;margin-top:85.963913pt;width:426.04pt;height:14pt;mso-position-horizontal-relative:page;mso-position-vertical-relative:page;z-index:-90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hould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nsur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pol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ome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insu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ovid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809998pt;margin-top:85.963913pt;width:68.228003pt;height:14pt;mso-position-horizontal-relative:page;mso-position-vertical-relative:page;z-index:-90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X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footer" Target="footer2.xml"/><Relationship Id="rId12" Type="http://schemas.openxmlformats.org/officeDocument/2006/relationships/header" Target="header6.xml"/><Relationship Id="rId13" Type="http://schemas.openxmlformats.org/officeDocument/2006/relationships/footer" Target="footer3.xml"/><Relationship Id="rId14" Type="http://schemas.openxmlformats.org/officeDocument/2006/relationships/header" Target="header7.xml"/><Relationship Id="rId15" Type="http://schemas.openxmlformats.org/officeDocument/2006/relationships/footer" Target="footer4.xml"/><Relationship Id="rId16" Type="http://schemas.openxmlformats.org/officeDocument/2006/relationships/image" Target="media/image1.png"/><Relationship Id="rId17" Type="http://schemas.openxmlformats.org/officeDocument/2006/relationships/header" Target="header8.xml"/><Relationship Id="rId18" Type="http://schemas.openxmlformats.org/officeDocument/2006/relationships/footer" Target="footer5.xml"/><Relationship Id="rId19" Type="http://schemas.openxmlformats.org/officeDocument/2006/relationships/header" Target="header9.xml"/><Relationship Id="rId20" Type="http://schemas.openxmlformats.org/officeDocument/2006/relationships/footer" Target="footer6.xml"/><Relationship Id="rId21" Type="http://schemas.openxmlformats.org/officeDocument/2006/relationships/header" Target="header10.xml"/><Relationship Id="rId22" Type="http://schemas.openxmlformats.org/officeDocument/2006/relationships/footer" Target="footer7.xml"/><Relationship Id="rId23" Type="http://schemas.openxmlformats.org/officeDocument/2006/relationships/header" Target="header11.xml"/><Relationship Id="rId24" Type="http://schemas.openxmlformats.org/officeDocument/2006/relationships/footer" Target="footer8.xml"/><Relationship Id="rId25" Type="http://schemas.openxmlformats.org/officeDocument/2006/relationships/image" Target="media/image2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vt-rturner</dc:creator>
  <dcterms:created xsi:type="dcterms:W3CDTF">2018-11-20T13:34:36Z</dcterms:created>
  <dcterms:modified xsi:type="dcterms:W3CDTF">2018-11-20T13:34:36Z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2018-11-20T00:00:00Z</vt:filetime>
  </property>
</Properties>
</file>